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17" w:rsidRPr="007D1817" w:rsidRDefault="00D82700" w:rsidP="00C30F11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Alliansens statsbudget stärker jobben och välfärden</w:t>
      </w:r>
    </w:p>
    <w:p w:rsidR="007D1817" w:rsidRDefault="007D1817" w:rsidP="00C30F11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30F11" w:rsidRPr="00D82700" w:rsidRDefault="00932B76" w:rsidP="00C30F11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Stefan </w:t>
      </w:r>
      <w:proofErr w:type="spellStart"/>
      <w:r w:rsidR="00A8532A" w:rsidRPr="00D82700">
        <w:rPr>
          <w:rFonts w:eastAsiaTheme="minorHAnsi"/>
          <w:color w:val="000000"/>
          <w:sz w:val="20"/>
          <w:szCs w:val="20"/>
          <w:lang w:eastAsia="en-US"/>
        </w:rPr>
        <w:t>L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>öfv</w:t>
      </w:r>
      <w:r w:rsidR="00FC0F69">
        <w:rPr>
          <w:rFonts w:eastAsiaTheme="minorHAnsi"/>
          <w:color w:val="000000"/>
          <w:sz w:val="20"/>
          <w:szCs w:val="20"/>
          <w:lang w:eastAsia="en-US"/>
        </w:rPr>
        <w:t>é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>n</w:t>
      </w:r>
      <w:proofErr w:type="spellEnd"/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83E22">
        <w:rPr>
          <w:rFonts w:eastAsiaTheme="minorHAnsi"/>
          <w:color w:val="000000"/>
          <w:sz w:val="20"/>
          <w:szCs w:val="20"/>
          <w:lang w:eastAsia="en-US"/>
        </w:rPr>
        <w:t xml:space="preserve">(S) 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gick till val oförberedd och med en politik som hotade jobben. Efter två månader som statsminister står det klart att </w:t>
      </w:r>
      <w:r w:rsidR="00BE3437" w:rsidRPr="00D82700">
        <w:rPr>
          <w:rFonts w:eastAsiaTheme="minorHAnsi"/>
          <w:color w:val="000000"/>
          <w:sz w:val="20"/>
          <w:szCs w:val="20"/>
          <w:lang w:eastAsia="en-US"/>
        </w:rPr>
        <w:t>han misslyckats med att form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a en majoritet för sin budget – e</w:t>
      </w:r>
      <w:r w:rsidR="00BE3437" w:rsidRPr="00D82700">
        <w:rPr>
          <w:rFonts w:eastAsiaTheme="minorHAnsi"/>
          <w:color w:val="000000"/>
          <w:sz w:val="20"/>
          <w:szCs w:val="20"/>
          <w:lang w:eastAsia="en-US"/>
        </w:rPr>
        <w:t>n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budget </w:t>
      </w:r>
      <w:r w:rsidR="00BE3437" w:rsidRPr="00D82700">
        <w:rPr>
          <w:rFonts w:eastAsiaTheme="minorHAnsi"/>
          <w:color w:val="000000"/>
          <w:sz w:val="20"/>
          <w:szCs w:val="20"/>
          <w:lang w:eastAsia="en-US"/>
        </w:rPr>
        <w:t>som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hade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 försvaga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t</w:t>
      </w:r>
      <w:r w:rsidR="00651D75" w:rsidRPr="00D82700">
        <w:rPr>
          <w:rFonts w:eastAsiaTheme="minorHAnsi"/>
          <w:color w:val="000000"/>
          <w:sz w:val="20"/>
          <w:szCs w:val="20"/>
          <w:lang w:eastAsia="en-US"/>
        </w:rPr>
        <w:t xml:space="preserve"> Sveriges eko</w:t>
      </w:r>
      <w:r w:rsidR="007D42B9" w:rsidRPr="00D82700">
        <w:rPr>
          <w:rFonts w:eastAsiaTheme="minorHAnsi"/>
          <w:color w:val="000000"/>
          <w:sz w:val="20"/>
          <w:szCs w:val="20"/>
          <w:lang w:eastAsia="en-US"/>
        </w:rPr>
        <w:t>nomi och bromsa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t</w:t>
      </w:r>
      <w:r w:rsidR="007D42B9" w:rsidRPr="00D82700">
        <w:rPr>
          <w:rFonts w:eastAsiaTheme="minorHAnsi"/>
          <w:color w:val="000000"/>
          <w:sz w:val="20"/>
          <w:szCs w:val="20"/>
          <w:lang w:eastAsia="en-US"/>
        </w:rPr>
        <w:t xml:space="preserve"> jobbtillväxten.</w:t>
      </w:r>
    </w:p>
    <w:p w:rsidR="00C30F11" w:rsidRPr="00D82700" w:rsidRDefault="00C30F11" w:rsidP="00C30F11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762E02" w:rsidRPr="00D82700" w:rsidRDefault="00D97D94" w:rsidP="00762E02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Alliansen </w:t>
      </w:r>
      <w:r w:rsidR="000D2919" w:rsidRPr="00D82700">
        <w:rPr>
          <w:rFonts w:eastAsiaTheme="minorHAnsi"/>
          <w:color w:val="000000"/>
          <w:sz w:val="20"/>
          <w:szCs w:val="20"/>
          <w:lang w:eastAsia="en-US"/>
        </w:rPr>
        <w:t xml:space="preserve">håller vad vi lovar och röstade </w:t>
      </w:r>
      <w:r w:rsidR="00273C09" w:rsidRPr="00D82700">
        <w:rPr>
          <w:rFonts w:eastAsiaTheme="minorHAnsi"/>
          <w:color w:val="000000"/>
          <w:sz w:val="20"/>
          <w:szCs w:val="20"/>
          <w:lang w:eastAsia="en-US"/>
        </w:rPr>
        <w:t xml:space="preserve">därför </w:t>
      </w:r>
      <w:r w:rsidR="000D2919" w:rsidRPr="00D82700">
        <w:rPr>
          <w:rFonts w:eastAsiaTheme="minorHAnsi"/>
          <w:color w:val="000000"/>
          <w:sz w:val="20"/>
          <w:szCs w:val="20"/>
          <w:lang w:eastAsia="en-US"/>
        </w:rPr>
        <w:t xml:space="preserve">för </w:t>
      </w:r>
      <w:r w:rsidR="00CD10E5" w:rsidRPr="00D82700">
        <w:rPr>
          <w:rFonts w:eastAsiaTheme="minorHAnsi"/>
          <w:color w:val="000000"/>
          <w:sz w:val="20"/>
          <w:szCs w:val="20"/>
          <w:lang w:eastAsia="en-US"/>
        </w:rPr>
        <w:t>vårt budgetförslag, vilket</w:t>
      </w:r>
      <w:r w:rsidR="007273D8" w:rsidRPr="00D82700">
        <w:rPr>
          <w:rFonts w:eastAsiaTheme="minorHAnsi"/>
          <w:color w:val="000000"/>
          <w:sz w:val="20"/>
          <w:szCs w:val="20"/>
          <w:lang w:eastAsia="en-US"/>
        </w:rPr>
        <w:t xml:space="preserve"> möjliggör för jobben att fortsätta växa fram</w:t>
      </w:r>
      <w:r w:rsidR="00EC0138" w:rsidRPr="00D82700">
        <w:rPr>
          <w:rFonts w:eastAsiaTheme="minorHAnsi"/>
          <w:color w:val="000000"/>
          <w:sz w:val="20"/>
          <w:szCs w:val="20"/>
          <w:lang w:eastAsia="en-US"/>
        </w:rPr>
        <w:t xml:space="preserve"> på bred front</w:t>
      </w:r>
      <w:r w:rsidR="003006AF" w:rsidRPr="00D82700">
        <w:rPr>
          <w:rFonts w:eastAsiaTheme="minorHAnsi"/>
          <w:color w:val="000000"/>
          <w:sz w:val="20"/>
          <w:szCs w:val="20"/>
          <w:lang w:eastAsia="en-US"/>
        </w:rPr>
        <w:t>.</w:t>
      </w:r>
      <w:r w:rsidR="006D3EB2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>Grundbulten</w:t>
      </w:r>
      <w:r w:rsidR="00E1129A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>i vår budget</w:t>
      </w:r>
      <w:r w:rsidR="00E1129A" w:rsidRPr="00D82700">
        <w:rPr>
          <w:rFonts w:eastAsiaTheme="minorHAnsi"/>
          <w:color w:val="000000"/>
          <w:sz w:val="20"/>
          <w:szCs w:val="20"/>
          <w:lang w:eastAsia="en-US"/>
        </w:rPr>
        <w:t xml:space="preserve"> är ansvar för ekonomin. 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Alliansen har presenterat en politik för hur Sverige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>ska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nå en procents överskott år 2018.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 xml:space="preserve">Vi ser nu att jobben växer till i Sverige, men </w:t>
      </w:r>
      <w:r w:rsidR="00E64775" w:rsidRPr="00D82700">
        <w:rPr>
          <w:rFonts w:eastAsiaTheme="minorHAnsi"/>
          <w:color w:val="000000"/>
          <w:sz w:val="20"/>
          <w:szCs w:val="20"/>
          <w:lang w:eastAsia="en-US"/>
        </w:rPr>
        <w:t xml:space="preserve">vi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 xml:space="preserve">behöver </w:t>
      </w:r>
      <w:r w:rsidR="00E64775" w:rsidRPr="00D82700">
        <w:rPr>
          <w:rFonts w:eastAsiaTheme="minorHAnsi"/>
          <w:color w:val="000000"/>
          <w:sz w:val="20"/>
          <w:szCs w:val="20"/>
          <w:lang w:eastAsia="en-US"/>
        </w:rPr>
        <w:t>göra mer för att jobben ska kunna bli ännu fler.</w:t>
      </w:r>
      <w:r w:rsidR="003D490A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71266" w:rsidRPr="00D82700">
        <w:rPr>
          <w:rFonts w:eastAsiaTheme="minorHAnsi"/>
          <w:color w:val="000000"/>
          <w:sz w:val="20"/>
          <w:szCs w:val="20"/>
          <w:lang w:eastAsia="en-US"/>
        </w:rPr>
        <w:t>Vår budget breddar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vägarna in till arbetsmarknaden genom utbyggda lärlingsanställningar och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>lägre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1D49BD" w:rsidRPr="00D82700">
        <w:rPr>
          <w:rFonts w:eastAsiaTheme="minorHAnsi"/>
          <w:color w:val="000000"/>
          <w:sz w:val="20"/>
          <w:szCs w:val="20"/>
          <w:lang w:eastAsia="en-US"/>
        </w:rPr>
        <w:t xml:space="preserve">kostnader 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 xml:space="preserve">för </w:t>
      </w:r>
      <w:r w:rsidR="001D49BD" w:rsidRPr="00D82700">
        <w:rPr>
          <w:rFonts w:eastAsiaTheme="minorHAnsi"/>
          <w:color w:val="000000"/>
          <w:sz w:val="20"/>
          <w:szCs w:val="20"/>
          <w:lang w:eastAsia="en-US"/>
        </w:rPr>
        <w:t>att anställa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unga. Samtidigt </w:t>
      </w:r>
      <w:r w:rsidR="008445B0" w:rsidRPr="00D82700">
        <w:rPr>
          <w:rFonts w:eastAsiaTheme="minorHAnsi"/>
          <w:color w:val="000000"/>
          <w:sz w:val="20"/>
          <w:szCs w:val="20"/>
          <w:lang w:eastAsia="en-US"/>
        </w:rPr>
        <w:t>fortsätter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445B0" w:rsidRPr="00D82700">
        <w:rPr>
          <w:rFonts w:eastAsiaTheme="minorHAnsi"/>
          <w:color w:val="000000"/>
          <w:sz w:val="20"/>
          <w:szCs w:val="20"/>
          <w:lang w:eastAsia="en-US"/>
        </w:rPr>
        <w:t xml:space="preserve">våra 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>reformer av integrationspolitiken där utrikes födda med svagt fäste på arbet</w:t>
      </w:r>
      <w:r w:rsidR="007271A8" w:rsidRPr="00D82700">
        <w:rPr>
          <w:rFonts w:eastAsiaTheme="minorHAnsi"/>
          <w:color w:val="000000"/>
          <w:sz w:val="20"/>
          <w:szCs w:val="20"/>
          <w:lang w:eastAsia="en-US"/>
        </w:rPr>
        <w:t>smarknaden får stöd in i arbete.</w:t>
      </w:r>
    </w:p>
    <w:p w:rsidR="00762E02" w:rsidRPr="00D82700" w:rsidRDefault="00762E02" w:rsidP="00762E02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5A45DF" w:rsidRDefault="00BE60FD" w:rsidP="0051783D">
      <w:pPr>
        <w:tabs>
          <w:tab w:val="clear" w:pos="284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82700">
        <w:rPr>
          <w:rFonts w:eastAsiaTheme="minorHAnsi"/>
          <w:color w:val="000000"/>
          <w:sz w:val="20"/>
          <w:szCs w:val="20"/>
          <w:lang w:eastAsia="en-US"/>
        </w:rPr>
        <w:t>När vår budget nu genomförs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möjliggör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>s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82700">
        <w:rPr>
          <w:rFonts w:eastAsiaTheme="minorHAnsi"/>
          <w:color w:val="000000"/>
          <w:sz w:val="20"/>
          <w:szCs w:val="20"/>
          <w:lang w:eastAsia="en-US"/>
        </w:rPr>
        <w:t xml:space="preserve">extra 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satsningar på </w:t>
      </w:r>
      <w:r w:rsidR="003F0684" w:rsidRPr="00D82700">
        <w:rPr>
          <w:rFonts w:eastAsiaTheme="minorHAnsi"/>
          <w:color w:val="000000"/>
          <w:sz w:val="20"/>
          <w:szCs w:val="20"/>
          <w:lang w:eastAsia="en-US"/>
        </w:rPr>
        <w:t xml:space="preserve">över </w:t>
      </w:r>
      <w:r w:rsidR="00762E02" w:rsidRPr="00D82700">
        <w:rPr>
          <w:rFonts w:eastAsiaTheme="minorHAnsi"/>
          <w:color w:val="000000"/>
          <w:sz w:val="20"/>
          <w:szCs w:val="20"/>
          <w:lang w:eastAsia="en-US"/>
        </w:rPr>
        <w:t xml:space="preserve">4 miljarder kronor för mer kunskap i skolan </w:t>
      </w:r>
      <w:r w:rsidR="0022625F" w:rsidRPr="00D82700">
        <w:rPr>
          <w:rFonts w:eastAsiaTheme="minorHAnsi"/>
          <w:color w:val="000000"/>
          <w:sz w:val="20"/>
          <w:szCs w:val="20"/>
          <w:lang w:eastAsia="en-US"/>
        </w:rPr>
        <w:t>2015</w:t>
      </w:r>
      <w:r w:rsidR="00DE7AA5" w:rsidRPr="00D82700">
        <w:rPr>
          <w:rFonts w:eastAsiaTheme="minorHAnsi"/>
          <w:color w:val="000000"/>
          <w:sz w:val="20"/>
          <w:szCs w:val="20"/>
          <w:lang w:eastAsia="en-US"/>
        </w:rPr>
        <w:t>.</w:t>
      </w:r>
      <w:r w:rsidR="0008099B" w:rsidRPr="00D82700">
        <w:rPr>
          <w:rFonts w:eastAsiaTheme="minorHAnsi"/>
          <w:color w:val="000000"/>
          <w:sz w:val="20"/>
          <w:szCs w:val="20"/>
          <w:lang w:eastAsia="en-US"/>
        </w:rPr>
        <w:t xml:space="preserve"> För </w:t>
      </w:r>
      <w:r w:rsidR="00AD184E">
        <w:rPr>
          <w:rFonts w:eastAsiaTheme="minorHAnsi"/>
          <w:color w:val="000000"/>
          <w:sz w:val="20"/>
          <w:szCs w:val="20"/>
          <w:lang w:eastAsia="en-US"/>
        </w:rPr>
        <w:t>M</w:t>
      </w:r>
      <w:r w:rsidR="0051783D">
        <w:rPr>
          <w:rFonts w:eastAsiaTheme="minorHAnsi"/>
          <w:color w:val="000000"/>
          <w:sz w:val="20"/>
          <w:szCs w:val="20"/>
          <w:lang w:eastAsia="en-US"/>
        </w:rPr>
        <w:t xml:space="preserve">arks kommun </w:t>
      </w:r>
      <w:r w:rsidR="0008099B" w:rsidRPr="00D82700">
        <w:rPr>
          <w:rFonts w:eastAsiaTheme="minorHAnsi"/>
          <w:color w:val="000000"/>
          <w:sz w:val="20"/>
          <w:szCs w:val="20"/>
          <w:lang w:eastAsia="en-US"/>
        </w:rPr>
        <w:t xml:space="preserve">innebär det </w:t>
      </w:r>
      <w:r w:rsidR="0051783D">
        <w:rPr>
          <w:rFonts w:eastAsiaTheme="minorHAnsi"/>
          <w:color w:val="000000"/>
          <w:sz w:val="20"/>
          <w:szCs w:val="20"/>
          <w:lang w:eastAsia="en-US"/>
        </w:rPr>
        <w:t xml:space="preserve">ca 10 </w:t>
      </w:r>
      <w:r w:rsidR="00791856" w:rsidRPr="00D82700">
        <w:rPr>
          <w:rFonts w:eastAsiaTheme="minorHAnsi"/>
          <w:color w:val="000000"/>
          <w:sz w:val="20"/>
          <w:szCs w:val="20"/>
          <w:lang w:eastAsia="en-US"/>
        </w:rPr>
        <w:t xml:space="preserve">miljoner kronor i satsningar </w:t>
      </w:r>
      <w:r w:rsidR="009975F8" w:rsidRPr="00D82700">
        <w:rPr>
          <w:rFonts w:eastAsiaTheme="minorHAnsi"/>
          <w:color w:val="000000"/>
          <w:sz w:val="20"/>
          <w:szCs w:val="20"/>
          <w:lang w:eastAsia="en-US"/>
        </w:rPr>
        <w:t>redan nästa år.</w:t>
      </w:r>
      <w:r w:rsidR="00D82700" w:rsidRPr="00D82700">
        <w:rPr>
          <w:rFonts w:eastAsiaTheme="minorHAnsi"/>
          <w:color w:val="000000"/>
          <w:sz w:val="20"/>
          <w:szCs w:val="20"/>
          <w:lang w:eastAsia="en-US"/>
        </w:rPr>
        <w:t xml:space="preserve"> Dessutom skjuter staten till över</w:t>
      </w:r>
      <w:r w:rsidR="0051783D">
        <w:rPr>
          <w:rFonts w:eastAsiaTheme="minorHAnsi"/>
          <w:color w:val="000000"/>
          <w:sz w:val="20"/>
          <w:szCs w:val="20"/>
          <w:lang w:eastAsia="en-US"/>
        </w:rPr>
        <w:t xml:space="preserve"> 4,4 </w:t>
      </w:r>
      <w:r w:rsidR="00D82700" w:rsidRPr="00D82700">
        <w:rPr>
          <w:rFonts w:eastAsiaTheme="minorHAnsi"/>
          <w:color w:val="000000"/>
          <w:sz w:val="20"/>
          <w:szCs w:val="20"/>
          <w:lang w:eastAsia="en-US"/>
        </w:rPr>
        <w:t xml:space="preserve">miljoner till </w:t>
      </w:r>
      <w:r w:rsidR="0051783D">
        <w:rPr>
          <w:rFonts w:eastAsiaTheme="minorHAnsi"/>
          <w:color w:val="000000"/>
          <w:sz w:val="20"/>
          <w:szCs w:val="20"/>
          <w:lang w:eastAsia="en-US"/>
        </w:rPr>
        <w:t>Mark l</w:t>
      </w:r>
      <w:r w:rsidR="00D82700" w:rsidRPr="00D82700">
        <w:rPr>
          <w:rFonts w:eastAsiaTheme="minorHAnsi"/>
          <w:color w:val="000000"/>
          <w:sz w:val="20"/>
          <w:szCs w:val="20"/>
          <w:lang w:eastAsia="en-US"/>
        </w:rPr>
        <w:t>äsåret 2015/16 för ytterligare karriärtjänster för lärare enligt Alliansens tidigare beslut.</w:t>
      </w:r>
      <w:r w:rsidR="0051783D">
        <w:rPr>
          <w:rFonts w:eastAsiaTheme="minorHAnsi"/>
          <w:color w:val="000000"/>
          <w:sz w:val="20"/>
          <w:szCs w:val="20"/>
          <w:lang w:eastAsia="en-US"/>
        </w:rPr>
        <w:t xml:space="preserve"> Det räcker till 5</w:t>
      </w:r>
      <w:r w:rsidR="00983E22">
        <w:rPr>
          <w:rFonts w:eastAsiaTheme="minorHAnsi"/>
          <w:color w:val="000000"/>
          <w:sz w:val="20"/>
          <w:szCs w:val="20"/>
          <w:lang w:eastAsia="en-US"/>
        </w:rPr>
        <w:t>1</w:t>
      </w:r>
      <w:r w:rsidR="0051783D">
        <w:rPr>
          <w:rFonts w:eastAsiaTheme="minorHAnsi"/>
          <w:color w:val="000000"/>
          <w:sz w:val="20"/>
          <w:szCs w:val="20"/>
          <w:lang w:eastAsia="en-US"/>
        </w:rPr>
        <w:t xml:space="preserve"> nya förstelärartjänster. </w:t>
      </w:r>
      <w:r w:rsidR="00D82700" w:rsidRPr="00D82700">
        <w:rPr>
          <w:rFonts w:eastAsiaTheme="minorHAnsi"/>
          <w:color w:val="000000"/>
          <w:sz w:val="20"/>
          <w:szCs w:val="20"/>
          <w:lang w:eastAsia="en-US"/>
        </w:rPr>
        <w:t xml:space="preserve">Alliansens satsningar </w:t>
      </w:r>
      <w:r w:rsidR="00120D1A" w:rsidRPr="00D82700">
        <w:rPr>
          <w:rFonts w:eastAsiaTheme="minorHAnsi"/>
          <w:color w:val="000000"/>
          <w:sz w:val="20"/>
          <w:szCs w:val="20"/>
          <w:lang w:eastAsia="en-US"/>
        </w:rPr>
        <w:t>innebär</w:t>
      </w:r>
      <w:r w:rsidR="00AD184E">
        <w:rPr>
          <w:rFonts w:eastAsiaTheme="minorHAnsi"/>
          <w:color w:val="000000"/>
          <w:sz w:val="20"/>
          <w:szCs w:val="20"/>
          <w:lang w:eastAsia="en-US"/>
        </w:rPr>
        <w:t xml:space="preserve"> nästan dubbelt så mycket pengar </w:t>
      </w:r>
      <w:r w:rsidR="00EC1B1B" w:rsidRPr="00D82700">
        <w:rPr>
          <w:rFonts w:eastAsiaTheme="minorHAnsi"/>
          <w:color w:val="000000"/>
          <w:sz w:val="20"/>
          <w:szCs w:val="20"/>
          <w:lang w:eastAsia="en-US"/>
        </w:rPr>
        <w:t xml:space="preserve"> jämfört med</w:t>
      </w:r>
      <w:r w:rsidR="00120D1A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82700" w:rsidRPr="00D82700">
        <w:rPr>
          <w:rFonts w:eastAsiaTheme="minorHAnsi"/>
          <w:color w:val="000000"/>
          <w:sz w:val="20"/>
          <w:szCs w:val="20"/>
          <w:lang w:eastAsia="en-US"/>
        </w:rPr>
        <w:t>S-MP-</w:t>
      </w:r>
      <w:r w:rsidR="00120D1A" w:rsidRPr="00D82700">
        <w:rPr>
          <w:rFonts w:eastAsiaTheme="minorHAnsi"/>
          <w:color w:val="000000"/>
          <w:sz w:val="20"/>
          <w:szCs w:val="20"/>
          <w:lang w:eastAsia="en-US"/>
        </w:rPr>
        <w:t>regeringen till mindre barngrupper i grundskolan</w:t>
      </w:r>
      <w:r w:rsidR="00D82700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D184E">
        <w:rPr>
          <w:rFonts w:eastAsiaTheme="minorHAnsi"/>
          <w:color w:val="000000"/>
          <w:sz w:val="20"/>
          <w:szCs w:val="20"/>
          <w:lang w:eastAsia="en-US"/>
        </w:rPr>
        <w:t>och</w:t>
      </w:r>
      <w:r w:rsidR="00FA72C5" w:rsidRPr="00D82700">
        <w:rPr>
          <w:rFonts w:eastAsiaTheme="minorHAnsi"/>
          <w:color w:val="000000"/>
          <w:sz w:val="20"/>
          <w:szCs w:val="20"/>
          <w:lang w:eastAsia="en-US"/>
        </w:rPr>
        <w:t xml:space="preserve"> andra kvalitetshöjande åtgärder.</w:t>
      </w:r>
      <w:r w:rsidR="00120D1A" w:rsidRPr="00D8270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A0F68" w:rsidRPr="00D82700">
        <w:rPr>
          <w:rFonts w:eastAsiaTheme="minorHAnsi"/>
          <w:color w:val="000000"/>
          <w:sz w:val="20"/>
          <w:szCs w:val="20"/>
          <w:lang w:eastAsia="en-US"/>
        </w:rPr>
        <w:t>Även f</w:t>
      </w:r>
      <w:r w:rsidR="00F1342A" w:rsidRPr="00D82700">
        <w:rPr>
          <w:rFonts w:eastAsiaTheme="minorHAnsi"/>
          <w:color w:val="000000"/>
          <w:sz w:val="20"/>
          <w:szCs w:val="20"/>
          <w:lang w:eastAsia="en-US"/>
        </w:rPr>
        <w:t>örskolor</w:t>
      </w:r>
      <w:r w:rsidR="008A0F68" w:rsidRPr="00D82700">
        <w:rPr>
          <w:rFonts w:eastAsiaTheme="minorHAnsi"/>
          <w:color w:val="000000"/>
          <w:sz w:val="20"/>
          <w:szCs w:val="20"/>
          <w:lang w:eastAsia="en-US"/>
        </w:rPr>
        <w:t>n</w:t>
      </w:r>
      <w:r w:rsidR="006365F1" w:rsidRPr="00D82700">
        <w:rPr>
          <w:rFonts w:eastAsiaTheme="minorHAnsi"/>
          <w:color w:val="000000"/>
          <w:sz w:val="20"/>
          <w:szCs w:val="20"/>
          <w:lang w:eastAsia="en-US"/>
        </w:rPr>
        <w:t>a</w:t>
      </w:r>
      <w:r w:rsidR="00F1342A" w:rsidRPr="00D82700">
        <w:rPr>
          <w:rFonts w:eastAsiaTheme="minorHAnsi"/>
          <w:color w:val="000000"/>
          <w:sz w:val="20"/>
          <w:szCs w:val="20"/>
          <w:lang w:eastAsia="en-US"/>
        </w:rPr>
        <w:t xml:space="preserve"> med störst behov få</w:t>
      </w:r>
      <w:r w:rsidR="00A15B43" w:rsidRPr="00D82700">
        <w:rPr>
          <w:rFonts w:eastAsiaTheme="minorHAnsi"/>
          <w:color w:val="000000"/>
          <w:sz w:val="20"/>
          <w:szCs w:val="20"/>
          <w:lang w:eastAsia="en-US"/>
        </w:rPr>
        <w:t>r</w:t>
      </w:r>
      <w:r w:rsidR="00061A9F" w:rsidRPr="00D82700">
        <w:rPr>
          <w:rFonts w:eastAsiaTheme="minorHAnsi"/>
          <w:color w:val="000000"/>
          <w:sz w:val="20"/>
          <w:szCs w:val="20"/>
          <w:lang w:eastAsia="en-US"/>
        </w:rPr>
        <w:t xml:space="preserve"> mindre barngrupper</w:t>
      </w:r>
      <w:r w:rsidR="00F1342A" w:rsidRPr="00D82700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="00AD184E">
        <w:rPr>
          <w:rFonts w:eastAsiaTheme="minorHAnsi"/>
          <w:color w:val="000000"/>
          <w:sz w:val="20"/>
          <w:szCs w:val="20"/>
          <w:lang w:eastAsia="en-US"/>
        </w:rPr>
        <w:t xml:space="preserve">I Alliansens budget finns också stora satsningar för att utveckla cancervården, införa en äldreboendegaranti, investeringsstöd för äldreboenden och ett kompetenslyft för personalen inom äldreomsorgen. </w:t>
      </w:r>
    </w:p>
    <w:p w:rsidR="0051783D" w:rsidRPr="00D82700" w:rsidRDefault="0051783D" w:rsidP="0051783D">
      <w:pPr>
        <w:tabs>
          <w:tab w:val="clear" w:pos="284"/>
        </w:tabs>
        <w:autoSpaceDE w:val="0"/>
        <w:autoSpaceDN w:val="0"/>
        <w:adjustRightInd w:val="0"/>
        <w:rPr>
          <w:sz w:val="20"/>
          <w:szCs w:val="20"/>
        </w:rPr>
      </w:pPr>
    </w:p>
    <w:p w:rsidR="00C27ECC" w:rsidRPr="00D82700" w:rsidRDefault="00B64CD1" w:rsidP="00C27ECC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 xml:space="preserve">Istället för att gå fram med reformer som hjälper Sverige fortsätta på rätt väg </w:t>
      </w:r>
      <w:r w:rsidR="00876330" w:rsidRPr="00D82700">
        <w:rPr>
          <w:sz w:val="20"/>
          <w:szCs w:val="20"/>
        </w:rPr>
        <w:t>föreslår</w:t>
      </w:r>
      <w:r w:rsidRPr="00D82700">
        <w:rPr>
          <w:sz w:val="20"/>
          <w:szCs w:val="20"/>
        </w:rPr>
        <w:t xml:space="preserve"> </w:t>
      </w:r>
      <w:r w:rsidR="00686546" w:rsidRPr="00D82700">
        <w:rPr>
          <w:sz w:val="20"/>
          <w:szCs w:val="20"/>
        </w:rPr>
        <w:t xml:space="preserve">Socialdemokraterna </w:t>
      </w:r>
      <w:r w:rsidR="00F94959" w:rsidRPr="00D82700">
        <w:rPr>
          <w:sz w:val="20"/>
          <w:szCs w:val="20"/>
        </w:rPr>
        <w:t xml:space="preserve">och Miljöpartiet </w:t>
      </w:r>
      <w:r w:rsidR="00876330" w:rsidRPr="00D82700">
        <w:rPr>
          <w:sz w:val="20"/>
          <w:szCs w:val="20"/>
        </w:rPr>
        <w:t xml:space="preserve">en </w:t>
      </w:r>
      <w:r w:rsidR="009A4558" w:rsidRPr="00D82700">
        <w:rPr>
          <w:sz w:val="20"/>
          <w:szCs w:val="20"/>
        </w:rPr>
        <w:t>återgångspolitik där bidragssystemen byggs ut på bekostnad av jobben.</w:t>
      </w:r>
      <w:r w:rsidR="0051783D">
        <w:rPr>
          <w:sz w:val="20"/>
          <w:szCs w:val="20"/>
        </w:rPr>
        <w:t xml:space="preserve"> </w:t>
      </w:r>
      <w:r w:rsidR="001D2A96" w:rsidRPr="00D82700">
        <w:rPr>
          <w:sz w:val="20"/>
          <w:szCs w:val="20"/>
        </w:rPr>
        <w:t>Trots</w:t>
      </w:r>
      <w:r w:rsidR="00C27ECC" w:rsidRPr="00D82700">
        <w:rPr>
          <w:sz w:val="20"/>
          <w:szCs w:val="20"/>
        </w:rPr>
        <w:t xml:space="preserve"> skarp kritik från regeringens eget Finanspolitiska råd</w:t>
      </w:r>
      <w:r w:rsidR="001D2A96" w:rsidRPr="00D82700">
        <w:rPr>
          <w:sz w:val="20"/>
          <w:szCs w:val="20"/>
        </w:rPr>
        <w:t xml:space="preserve"> överger de i praktiken</w:t>
      </w:r>
      <w:r w:rsidR="0051783D">
        <w:rPr>
          <w:sz w:val="20"/>
          <w:szCs w:val="20"/>
        </w:rPr>
        <w:t xml:space="preserve"> även</w:t>
      </w:r>
      <w:r w:rsidR="001D2A96" w:rsidRPr="00D82700">
        <w:rPr>
          <w:sz w:val="20"/>
          <w:szCs w:val="20"/>
        </w:rPr>
        <w:t xml:space="preserve"> överskottsmålet</w:t>
      </w:r>
      <w:r w:rsidR="00C27ECC" w:rsidRPr="00D82700">
        <w:rPr>
          <w:sz w:val="20"/>
          <w:szCs w:val="20"/>
        </w:rPr>
        <w:t xml:space="preserve">. </w:t>
      </w:r>
      <w:r w:rsidR="003A5EEE" w:rsidRPr="00D82700">
        <w:rPr>
          <w:sz w:val="20"/>
          <w:szCs w:val="20"/>
        </w:rPr>
        <w:t>Samtidigt hotar</w:t>
      </w:r>
      <w:r w:rsidR="00C27ECC" w:rsidRPr="00D82700">
        <w:rPr>
          <w:sz w:val="20"/>
          <w:szCs w:val="20"/>
        </w:rPr>
        <w:t xml:space="preserve"> regeringens politik </w:t>
      </w:r>
      <w:r w:rsidR="003A5EEE" w:rsidRPr="00D82700">
        <w:rPr>
          <w:sz w:val="20"/>
          <w:szCs w:val="20"/>
        </w:rPr>
        <w:t>att</w:t>
      </w:r>
      <w:r w:rsidR="00C27ECC" w:rsidRPr="00D82700">
        <w:rPr>
          <w:sz w:val="20"/>
          <w:szCs w:val="20"/>
        </w:rPr>
        <w:t xml:space="preserve"> </w:t>
      </w:r>
      <w:r w:rsidR="003A5EEE" w:rsidRPr="00D82700">
        <w:rPr>
          <w:sz w:val="20"/>
          <w:szCs w:val="20"/>
        </w:rPr>
        <w:t xml:space="preserve">dämpa </w:t>
      </w:r>
      <w:r w:rsidR="00C27ECC" w:rsidRPr="00D82700">
        <w:rPr>
          <w:sz w:val="20"/>
          <w:szCs w:val="20"/>
        </w:rPr>
        <w:t xml:space="preserve">jobbtillväxten, vilket de själva nämner i sin budgetproposition. Totalt </w:t>
      </w:r>
      <w:r w:rsidR="0017426F" w:rsidRPr="00D82700">
        <w:rPr>
          <w:sz w:val="20"/>
          <w:szCs w:val="20"/>
        </w:rPr>
        <w:t>föreslår de höjda skatter</w:t>
      </w:r>
      <w:r w:rsidR="00C27ECC" w:rsidRPr="00D82700">
        <w:rPr>
          <w:sz w:val="20"/>
          <w:szCs w:val="20"/>
        </w:rPr>
        <w:t xml:space="preserve"> omkring 40 gånger så mycket på arbete och tillväxt som de föreslår till företagande. </w:t>
      </w:r>
    </w:p>
    <w:p w:rsidR="007A63D9" w:rsidRPr="00D82700" w:rsidRDefault="007A63D9" w:rsidP="006D3AF9">
      <w:pPr>
        <w:tabs>
          <w:tab w:val="clear" w:pos="284"/>
        </w:tabs>
        <w:rPr>
          <w:sz w:val="20"/>
          <w:szCs w:val="20"/>
        </w:rPr>
      </w:pPr>
    </w:p>
    <w:p w:rsidR="00D20808" w:rsidRPr="00D82700" w:rsidRDefault="001F0935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 xml:space="preserve">För att </w:t>
      </w:r>
      <w:r w:rsidR="00391807" w:rsidRPr="00D82700">
        <w:rPr>
          <w:sz w:val="20"/>
          <w:szCs w:val="20"/>
        </w:rPr>
        <w:t xml:space="preserve">få resurser att </w:t>
      </w:r>
      <w:r w:rsidRPr="00D82700">
        <w:rPr>
          <w:sz w:val="20"/>
          <w:szCs w:val="20"/>
        </w:rPr>
        <w:t>kunna fortsätta satsa på skolan, vården och omsorgen behöver vi fler jobb och en ekonomi som växer</w:t>
      </w:r>
      <w:r w:rsidR="00D807B3" w:rsidRPr="00D82700">
        <w:rPr>
          <w:sz w:val="20"/>
          <w:szCs w:val="20"/>
        </w:rPr>
        <w:t>.</w:t>
      </w:r>
      <w:r w:rsidR="00C721AA" w:rsidRPr="00D82700">
        <w:rPr>
          <w:sz w:val="20"/>
          <w:szCs w:val="20"/>
        </w:rPr>
        <w:t xml:space="preserve"> </w:t>
      </w:r>
      <w:r w:rsidR="001339C2" w:rsidRPr="00D82700">
        <w:rPr>
          <w:sz w:val="20"/>
          <w:szCs w:val="20"/>
        </w:rPr>
        <w:t xml:space="preserve">Socialdemokraterna och Miljöpartiet väljer istället att gå fram med en politik </w:t>
      </w:r>
      <w:r w:rsidR="003E6C0A" w:rsidRPr="00D82700">
        <w:rPr>
          <w:sz w:val="20"/>
          <w:szCs w:val="20"/>
        </w:rPr>
        <w:t>som hotar att försvaga ekonomin och</w:t>
      </w:r>
      <w:r w:rsidR="001339C2" w:rsidRPr="00D82700">
        <w:rPr>
          <w:sz w:val="20"/>
          <w:szCs w:val="20"/>
        </w:rPr>
        <w:t xml:space="preserve"> bromsa jobbtillväxten</w:t>
      </w:r>
      <w:r w:rsidR="00494FA3" w:rsidRPr="00D82700">
        <w:rPr>
          <w:sz w:val="20"/>
          <w:szCs w:val="20"/>
        </w:rPr>
        <w:t xml:space="preserve">. </w:t>
      </w:r>
      <w:r w:rsidR="008F2158" w:rsidRPr="00D82700">
        <w:rPr>
          <w:sz w:val="20"/>
          <w:szCs w:val="20"/>
        </w:rPr>
        <w:t>D</w:t>
      </w:r>
      <w:r w:rsidR="001339C2" w:rsidRPr="00D82700">
        <w:rPr>
          <w:sz w:val="20"/>
          <w:szCs w:val="20"/>
        </w:rPr>
        <w:t xml:space="preserve">etta samtidigt som deras oförmåga att regera leder till att viktiga reformer skjuts på framtiden. </w:t>
      </w:r>
      <w:r w:rsidR="00494D20" w:rsidRPr="00D82700">
        <w:rPr>
          <w:sz w:val="20"/>
          <w:szCs w:val="20"/>
        </w:rPr>
        <w:t xml:space="preserve">En sådan politik skulle leda till </w:t>
      </w:r>
      <w:r w:rsidR="00A151BB" w:rsidRPr="00D82700">
        <w:rPr>
          <w:sz w:val="20"/>
          <w:szCs w:val="20"/>
        </w:rPr>
        <w:t>minskade</w:t>
      </w:r>
      <w:r w:rsidR="00494D20" w:rsidRPr="00D82700">
        <w:rPr>
          <w:sz w:val="20"/>
          <w:szCs w:val="20"/>
        </w:rPr>
        <w:t xml:space="preserve">, </w:t>
      </w:r>
      <w:r w:rsidR="002642CC" w:rsidRPr="00D82700">
        <w:rPr>
          <w:sz w:val="20"/>
          <w:szCs w:val="20"/>
        </w:rPr>
        <w:t>istället för</w:t>
      </w:r>
      <w:r w:rsidR="00494D20" w:rsidRPr="00D82700">
        <w:rPr>
          <w:sz w:val="20"/>
          <w:szCs w:val="20"/>
        </w:rPr>
        <w:t xml:space="preserve"> </w:t>
      </w:r>
      <w:r w:rsidR="00A151BB" w:rsidRPr="00D82700">
        <w:rPr>
          <w:sz w:val="20"/>
          <w:szCs w:val="20"/>
        </w:rPr>
        <w:t>ökade</w:t>
      </w:r>
      <w:r w:rsidR="0021299C" w:rsidRPr="00D82700">
        <w:rPr>
          <w:sz w:val="20"/>
          <w:szCs w:val="20"/>
        </w:rPr>
        <w:t>,</w:t>
      </w:r>
      <w:r w:rsidR="00494D20" w:rsidRPr="00D82700">
        <w:rPr>
          <w:sz w:val="20"/>
          <w:szCs w:val="20"/>
        </w:rPr>
        <w:t xml:space="preserve"> resurser till vår gemensamma </w:t>
      </w:r>
      <w:r w:rsidR="0051447E" w:rsidRPr="00D82700">
        <w:rPr>
          <w:sz w:val="20"/>
          <w:szCs w:val="20"/>
        </w:rPr>
        <w:t>välfärd</w:t>
      </w:r>
      <w:r w:rsidR="00DE7AA5" w:rsidRPr="00D82700">
        <w:rPr>
          <w:sz w:val="20"/>
          <w:szCs w:val="20"/>
        </w:rPr>
        <w:t>.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>Jan Ericson (M)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>riksdagsledamot finansutskottet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  <w:r w:rsidRPr="00D82700">
        <w:rPr>
          <w:sz w:val="20"/>
          <w:szCs w:val="20"/>
        </w:rPr>
        <w:t>Margareta Lövgren (M)</w:t>
      </w:r>
    </w:p>
    <w:p w:rsidR="00D82700" w:rsidRPr="00D82700" w:rsidRDefault="00983E22" w:rsidP="006D3AF9">
      <w:p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k</w:t>
      </w:r>
      <w:bookmarkStart w:id="0" w:name="_GoBack"/>
      <w:bookmarkEnd w:id="0"/>
      <w:r w:rsidR="0051783D">
        <w:rPr>
          <w:sz w:val="20"/>
          <w:szCs w:val="20"/>
        </w:rPr>
        <w:t>ommunstyrelsens ordförande, Marks kommun</w:t>
      </w:r>
    </w:p>
    <w:p w:rsidR="00D82700" w:rsidRPr="00D82700" w:rsidRDefault="00D82700" w:rsidP="006D3AF9">
      <w:pPr>
        <w:tabs>
          <w:tab w:val="clear" w:pos="284"/>
        </w:tabs>
        <w:rPr>
          <w:sz w:val="20"/>
          <w:szCs w:val="20"/>
        </w:rPr>
      </w:pPr>
    </w:p>
    <w:p w:rsidR="00DE7AA5" w:rsidRPr="00D82700" w:rsidRDefault="00DE7AA5" w:rsidP="006D3AF9">
      <w:pPr>
        <w:tabs>
          <w:tab w:val="clear" w:pos="284"/>
        </w:tabs>
        <w:rPr>
          <w:sz w:val="20"/>
          <w:szCs w:val="20"/>
        </w:rPr>
      </w:pPr>
    </w:p>
    <w:p w:rsidR="00DE7AA5" w:rsidRPr="00D82700" w:rsidRDefault="00DE7AA5" w:rsidP="006D3AF9">
      <w:pPr>
        <w:tabs>
          <w:tab w:val="clear" w:pos="284"/>
        </w:tabs>
        <w:rPr>
          <w:sz w:val="20"/>
          <w:szCs w:val="20"/>
        </w:rPr>
      </w:pPr>
    </w:p>
    <w:sectPr w:rsidR="00DE7AA5" w:rsidRPr="00D8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2A"/>
    <w:rsid w:val="0000313E"/>
    <w:rsid w:val="0000636B"/>
    <w:rsid w:val="00012A0C"/>
    <w:rsid w:val="000157D6"/>
    <w:rsid w:val="000536A9"/>
    <w:rsid w:val="0006043F"/>
    <w:rsid w:val="00061A9F"/>
    <w:rsid w:val="000633C9"/>
    <w:rsid w:val="00072835"/>
    <w:rsid w:val="00074FB9"/>
    <w:rsid w:val="0008099B"/>
    <w:rsid w:val="00094A50"/>
    <w:rsid w:val="000A326B"/>
    <w:rsid w:val="000D2919"/>
    <w:rsid w:val="000E0A25"/>
    <w:rsid w:val="000E3C21"/>
    <w:rsid w:val="00102262"/>
    <w:rsid w:val="00115AE8"/>
    <w:rsid w:val="00120D1A"/>
    <w:rsid w:val="0012575C"/>
    <w:rsid w:val="001301EF"/>
    <w:rsid w:val="001309DE"/>
    <w:rsid w:val="001339C2"/>
    <w:rsid w:val="00142599"/>
    <w:rsid w:val="00163B5B"/>
    <w:rsid w:val="0017426F"/>
    <w:rsid w:val="00193EFF"/>
    <w:rsid w:val="001B1628"/>
    <w:rsid w:val="001D2A96"/>
    <w:rsid w:val="001D49BD"/>
    <w:rsid w:val="001D5535"/>
    <w:rsid w:val="001F0935"/>
    <w:rsid w:val="001F6A4F"/>
    <w:rsid w:val="0021299C"/>
    <w:rsid w:val="00220EBE"/>
    <w:rsid w:val="0022625F"/>
    <w:rsid w:val="00232127"/>
    <w:rsid w:val="00244B45"/>
    <w:rsid w:val="00260559"/>
    <w:rsid w:val="002642CC"/>
    <w:rsid w:val="00273276"/>
    <w:rsid w:val="0027344B"/>
    <w:rsid w:val="00273C09"/>
    <w:rsid w:val="0028015F"/>
    <w:rsid w:val="00280441"/>
    <w:rsid w:val="00280BC7"/>
    <w:rsid w:val="002868D3"/>
    <w:rsid w:val="002931BD"/>
    <w:rsid w:val="002A30B1"/>
    <w:rsid w:val="002B1316"/>
    <w:rsid w:val="002B7046"/>
    <w:rsid w:val="002C7358"/>
    <w:rsid w:val="002F641F"/>
    <w:rsid w:val="003006AF"/>
    <w:rsid w:val="0031623B"/>
    <w:rsid w:val="00323C52"/>
    <w:rsid w:val="00342069"/>
    <w:rsid w:val="003636D8"/>
    <w:rsid w:val="003654C0"/>
    <w:rsid w:val="00386CC5"/>
    <w:rsid w:val="00391807"/>
    <w:rsid w:val="003A25EE"/>
    <w:rsid w:val="003A4D82"/>
    <w:rsid w:val="003A5EEE"/>
    <w:rsid w:val="003B2A0E"/>
    <w:rsid w:val="003B65AF"/>
    <w:rsid w:val="003C1D23"/>
    <w:rsid w:val="003D490A"/>
    <w:rsid w:val="003E6C0A"/>
    <w:rsid w:val="003F0684"/>
    <w:rsid w:val="00440521"/>
    <w:rsid w:val="00446B4A"/>
    <w:rsid w:val="004505E1"/>
    <w:rsid w:val="00475196"/>
    <w:rsid w:val="00494D20"/>
    <w:rsid w:val="00494FA3"/>
    <w:rsid w:val="004B5302"/>
    <w:rsid w:val="00512DC9"/>
    <w:rsid w:val="0051312B"/>
    <w:rsid w:val="0051447E"/>
    <w:rsid w:val="0051783D"/>
    <w:rsid w:val="0052129A"/>
    <w:rsid w:val="005315D0"/>
    <w:rsid w:val="0055124B"/>
    <w:rsid w:val="00585BEB"/>
    <w:rsid w:val="00585C22"/>
    <w:rsid w:val="005A0C4B"/>
    <w:rsid w:val="005A45DF"/>
    <w:rsid w:val="005A769C"/>
    <w:rsid w:val="005B75F4"/>
    <w:rsid w:val="005C1F92"/>
    <w:rsid w:val="005C2E74"/>
    <w:rsid w:val="005D4C5A"/>
    <w:rsid w:val="00605D8C"/>
    <w:rsid w:val="00616BF4"/>
    <w:rsid w:val="006365F1"/>
    <w:rsid w:val="00651D75"/>
    <w:rsid w:val="0065466E"/>
    <w:rsid w:val="00655B33"/>
    <w:rsid w:val="00666B8F"/>
    <w:rsid w:val="00686546"/>
    <w:rsid w:val="006A6CCF"/>
    <w:rsid w:val="006D3AF9"/>
    <w:rsid w:val="006D3EB2"/>
    <w:rsid w:val="007001FD"/>
    <w:rsid w:val="007021E7"/>
    <w:rsid w:val="00702879"/>
    <w:rsid w:val="00712851"/>
    <w:rsid w:val="007149F6"/>
    <w:rsid w:val="00725824"/>
    <w:rsid w:val="007271A8"/>
    <w:rsid w:val="007273D8"/>
    <w:rsid w:val="00733CFC"/>
    <w:rsid w:val="00745F06"/>
    <w:rsid w:val="00752900"/>
    <w:rsid w:val="00754BD4"/>
    <w:rsid w:val="00762E02"/>
    <w:rsid w:val="00763369"/>
    <w:rsid w:val="00771266"/>
    <w:rsid w:val="007818F6"/>
    <w:rsid w:val="00791856"/>
    <w:rsid w:val="00792066"/>
    <w:rsid w:val="0079469A"/>
    <w:rsid w:val="007A0415"/>
    <w:rsid w:val="007A63D9"/>
    <w:rsid w:val="007A6437"/>
    <w:rsid w:val="007B0E1D"/>
    <w:rsid w:val="007B6A85"/>
    <w:rsid w:val="007D077F"/>
    <w:rsid w:val="007D1817"/>
    <w:rsid w:val="007D42B9"/>
    <w:rsid w:val="007E72BB"/>
    <w:rsid w:val="00807E59"/>
    <w:rsid w:val="008100F4"/>
    <w:rsid w:val="00822014"/>
    <w:rsid w:val="008445B0"/>
    <w:rsid w:val="00846B74"/>
    <w:rsid w:val="00856DF8"/>
    <w:rsid w:val="00874A67"/>
    <w:rsid w:val="00876330"/>
    <w:rsid w:val="008A049F"/>
    <w:rsid w:val="008A0F68"/>
    <w:rsid w:val="008B17FF"/>
    <w:rsid w:val="008B3E6A"/>
    <w:rsid w:val="008C3F05"/>
    <w:rsid w:val="008D3BE8"/>
    <w:rsid w:val="008F2158"/>
    <w:rsid w:val="008F3EB2"/>
    <w:rsid w:val="008F5C48"/>
    <w:rsid w:val="00903F60"/>
    <w:rsid w:val="0091011B"/>
    <w:rsid w:val="00923E44"/>
    <w:rsid w:val="00925EF5"/>
    <w:rsid w:val="00930F6E"/>
    <w:rsid w:val="00932B76"/>
    <w:rsid w:val="009547DE"/>
    <w:rsid w:val="00967B98"/>
    <w:rsid w:val="00980BA4"/>
    <w:rsid w:val="00983E22"/>
    <w:rsid w:val="009855B9"/>
    <w:rsid w:val="009857F6"/>
    <w:rsid w:val="00986AB5"/>
    <w:rsid w:val="009975F8"/>
    <w:rsid w:val="009A2668"/>
    <w:rsid w:val="009A4558"/>
    <w:rsid w:val="009B7A37"/>
    <w:rsid w:val="009C3D2F"/>
    <w:rsid w:val="009D6117"/>
    <w:rsid w:val="009F2038"/>
    <w:rsid w:val="009F29A6"/>
    <w:rsid w:val="009F3EB7"/>
    <w:rsid w:val="00A12C10"/>
    <w:rsid w:val="00A151BB"/>
    <w:rsid w:val="00A15B43"/>
    <w:rsid w:val="00A16C90"/>
    <w:rsid w:val="00A37376"/>
    <w:rsid w:val="00A41D74"/>
    <w:rsid w:val="00A5432D"/>
    <w:rsid w:val="00A8532A"/>
    <w:rsid w:val="00AA5E58"/>
    <w:rsid w:val="00AA739E"/>
    <w:rsid w:val="00AD184E"/>
    <w:rsid w:val="00AD7640"/>
    <w:rsid w:val="00B026D0"/>
    <w:rsid w:val="00B03024"/>
    <w:rsid w:val="00B05AD0"/>
    <w:rsid w:val="00B13810"/>
    <w:rsid w:val="00B24EED"/>
    <w:rsid w:val="00B64CD1"/>
    <w:rsid w:val="00B906F5"/>
    <w:rsid w:val="00BB115C"/>
    <w:rsid w:val="00BB4EA3"/>
    <w:rsid w:val="00BC02DD"/>
    <w:rsid w:val="00BD56E8"/>
    <w:rsid w:val="00BE2896"/>
    <w:rsid w:val="00BE3437"/>
    <w:rsid w:val="00BE60FD"/>
    <w:rsid w:val="00BE6CED"/>
    <w:rsid w:val="00C125FC"/>
    <w:rsid w:val="00C228D0"/>
    <w:rsid w:val="00C275C4"/>
    <w:rsid w:val="00C27ECC"/>
    <w:rsid w:val="00C30F11"/>
    <w:rsid w:val="00C3262F"/>
    <w:rsid w:val="00C424D8"/>
    <w:rsid w:val="00C45A7E"/>
    <w:rsid w:val="00C5458C"/>
    <w:rsid w:val="00C670BD"/>
    <w:rsid w:val="00C721AA"/>
    <w:rsid w:val="00C81CE5"/>
    <w:rsid w:val="00C863AB"/>
    <w:rsid w:val="00C927D6"/>
    <w:rsid w:val="00CC7FF0"/>
    <w:rsid w:val="00CD10E5"/>
    <w:rsid w:val="00CD1631"/>
    <w:rsid w:val="00CD78FC"/>
    <w:rsid w:val="00CE33F8"/>
    <w:rsid w:val="00CF6D35"/>
    <w:rsid w:val="00D10084"/>
    <w:rsid w:val="00D20808"/>
    <w:rsid w:val="00D44C4C"/>
    <w:rsid w:val="00D5722C"/>
    <w:rsid w:val="00D608E1"/>
    <w:rsid w:val="00D6562A"/>
    <w:rsid w:val="00D66118"/>
    <w:rsid w:val="00D807B3"/>
    <w:rsid w:val="00D82700"/>
    <w:rsid w:val="00D8468E"/>
    <w:rsid w:val="00D86DA8"/>
    <w:rsid w:val="00D97D94"/>
    <w:rsid w:val="00DC44FC"/>
    <w:rsid w:val="00DC72D9"/>
    <w:rsid w:val="00DD5935"/>
    <w:rsid w:val="00DD6DEA"/>
    <w:rsid w:val="00DE3D8E"/>
    <w:rsid w:val="00DE4AFE"/>
    <w:rsid w:val="00DE53FF"/>
    <w:rsid w:val="00DE7AA5"/>
    <w:rsid w:val="00E1129A"/>
    <w:rsid w:val="00E253E5"/>
    <w:rsid w:val="00E30C01"/>
    <w:rsid w:val="00E32A82"/>
    <w:rsid w:val="00E4490F"/>
    <w:rsid w:val="00E53801"/>
    <w:rsid w:val="00E64775"/>
    <w:rsid w:val="00E8744F"/>
    <w:rsid w:val="00EC0138"/>
    <w:rsid w:val="00EC1B1B"/>
    <w:rsid w:val="00EC6903"/>
    <w:rsid w:val="00ED3C0D"/>
    <w:rsid w:val="00EE69A4"/>
    <w:rsid w:val="00F063C4"/>
    <w:rsid w:val="00F1342A"/>
    <w:rsid w:val="00F42FD2"/>
    <w:rsid w:val="00F517C4"/>
    <w:rsid w:val="00F52EBA"/>
    <w:rsid w:val="00F54594"/>
    <w:rsid w:val="00F61DC0"/>
    <w:rsid w:val="00F66511"/>
    <w:rsid w:val="00F66E5F"/>
    <w:rsid w:val="00F7229E"/>
    <w:rsid w:val="00F85CAC"/>
    <w:rsid w:val="00F94959"/>
    <w:rsid w:val="00FA72C5"/>
    <w:rsid w:val="00FC0F69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6C32-ACCC-4B16-940F-E338337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2A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</TotalTime>
  <Pages>1</Pages>
  <Words>243</Words>
  <Characters>2666</Characters>
  <Application>Microsoft Office Word</Application>
  <DocSecurity>0</DocSecurity>
  <Lines>121</Lines>
  <Paragraphs>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Olsson</dc:creator>
  <cp:keywords/>
  <dc:description/>
  <cp:lastModifiedBy>Jan Ericson</cp:lastModifiedBy>
  <cp:revision>4</cp:revision>
  <dcterms:created xsi:type="dcterms:W3CDTF">2014-12-16T14:11:00Z</dcterms:created>
  <dcterms:modified xsi:type="dcterms:W3CDTF">2014-12-19T12:17:00Z</dcterms:modified>
</cp:coreProperties>
</file>